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94" w:rsidRPr="00A010B2" w:rsidRDefault="007E1594" w:rsidP="007E1594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0"/>
        </w:rPr>
      </w:pPr>
      <w:bookmarkStart w:id="0" w:name="_GoBack"/>
      <w:r w:rsidRPr="00A010B2">
        <w:rPr>
          <w:rFonts w:ascii="Arial" w:eastAsia="Calibri" w:hAnsi="Arial" w:cs="Arial"/>
          <w:b/>
          <w:sz w:val="20"/>
        </w:rPr>
        <w:t xml:space="preserve">ANEXO E. </w:t>
      </w:r>
      <w:r w:rsidRPr="00A010B2">
        <w:rPr>
          <w:rFonts w:ascii="Arial" w:eastAsia="Calibri" w:hAnsi="Arial" w:cs="Arial"/>
          <w:b/>
          <w:bCs/>
          <w:sz w:val="20"/>
        </w:rPr>
        <w:t xml:space="preserve">DECLARACIÓN EMPRESARIAL SOBRE EL CUMPLIMIENTO DE LOS COMPROMISOS </w:t>
      </w:r>
      <w:bookmarkEnd w:id="0"/>
      <w:r w:rsidRPr="00A010B2">
        <w:rPr>
          <w:rFonts w:ascii="Arial" w:eastAsia="Calibri" w:hAnsi="Arial" w:cs="Arial"/>
          <w:b/>
          <w:bCs/>
          <w:sz w:val="20"/>
        </w:rPr>
        <w:t>DE REDUCCIÓN Y/O COMPENSACIÓN DE EMISIONES Y DE ADAPTACIÓN AL CAMBIO CLIMÁTICO</w:t>
      </w:r>
    </w:p>
    <w:p w:rsidR="007E1594" w:rsidRPr="00A010B2" w:rsidRDefault="007E1594" w:rsidP="007E1594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0"/>
        </w:rPr>
      </w:pPr>
    </w:p>
    <w:p w:rsidR="007E1594" w:rsidRPr="00A010B2" w:rsidRDefault="007E1594" w:rsidP="007E1594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</w:rPr>
      </w:pPr>
      <w:r w:rsidRPr="00A010B2">
        <w:rPr>
          <w:rFonts w:ascii="Arial" w:eastAsia="Calibri" w:hAnsi="Arial" w:cs="Arial"/>
          <w:sz w:val="20"/>
        </w:rPr>
        <w:t>D.……………………………………………………………………………,</w:t>
      </w:r>
    </w:p>
    <w:p w:rsidR="007E1594" w:rsidRPr="00A010B2" w:rsidRDefault="007E1594" w:rsidP="007E1594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</w:rPr>
      </w:pPr>
      <w:proofErr w:type="gramStart"/>
      <w:r w:rsidRPr="00A010B2">
        <w:rPr>
          <w:rFonts w:ascii="Arial" w:eastAsia="Calibri" w:hAnsi="Arial" w:cs="Arial"/>
          <w:sz w:val="20"/>
        </w:rPr>
        <w:t>con</w:t>
      </w:r>
      <w:proofErr w:type="gramEnd"/>
      <w:r w:rsidRPr="00A010B2">
        <w:rPr>
          <w:rFonts w:ascii="Arial" w:eastAsia="Calibri" w:hAnsi="Arial" w:cs="Arial"/>
          <w:sz w:val="20"/>
        </w:rPr>
        <w:t xml:space="preserve"> DNI ……………………………………, en nombre y representación de…………………………………………………………………………</w:t>
      </w:r>
    </w:p>
    <w:p w:rsidR="007E1594" w:rsidRPr="00A010B2" w:rsidRDefault="007E1594" w:rsidP="007E1594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</w:rPr>
      </w:pPr>
      <w:r w:rsidRPr="00A010B2">
        <w:rPr>
          <w:rFonts w:ascii="Arial" w:eastAsia="Calibri" w:hAnsi="Arial" w:cs="Arial"/>
          <w:sz w:val="20"/>
        </w:rPr>
        <w:t>………………………………………………… con domicilio social en</w:t>
      </w:r>
    </w:p>
    <w:p w:rsidR="007E1594" w:rsidRPr="00A010B2" w:rsidRDefault="007E1594" w:rsidP="007E1594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</w:rPr>
      </w:pPr>
      <w:r w:rsidRPr="00A010B2">
        <w:rPr>
          <w:rFonts w:ascii="Arial" w:eastAsia="Calibri" w:hAnsi="Arial" w:cs="Arial"/>
          <w:sz w:val="20"/>
        </w:rPr>
        <w:t>………………………………………………………………………………,</w:t>
      </w:r>
    </w:p>
    <w:p w:rsidR="007E1594" w:rsidRPr="00A010B2" w:rsidRDefault="007E1594" w:rsidP="007E1594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</w:rPr>
      </w:pPr>
      <w:r w:rsidRPr="00A010B2">
        <w:rPr>
          <w:rFonts w:ascii="Arial" w:eastAsia="Calibri" w:hAnsi="Arial" w:cs="Arial"/>
          <w:bCs/>
          <w:sz w:val="20"/>
        </w:rPr>
        <w:t xml:space="preserve">Manifiesta, bajo su responsabilidad haber </w:t>
      </w:r>
      <w:r w:rsidRPr="00A010B2">
        <w:rPr>
          <w:rFonts w:ascii="Arial" w:eastAsia="Calibri" w:hAnsi="Arial" w:cs="Arial"/>
          <w:sz w:val="20"/>
        </w:rPr>
        <w:t>realizado las medidas de mitigación y adaptación que se concretan en la siguiente documentación (Declaración empresarial de cumplimiento de los compromisos voluntario de mitigación y adaptación) y solicita que previas las comprobaciones que correspondan se emita CERTIFICADO por parte de la Administración Regional.</w:t>
      </w:r>
    </w:p>
    <w:p w:rsidR="007E1594" w:rsidRPr="00A010B2" w:rsidRDefault="007E1594" w:rsidP="007E1594">
      <w:pPr>
        <w:widowControl/>
        <w:autoSpaceDE w:val="0"/>
        <w:autoSpaceDN w:val="0"/>
        <w:adjustRightInd w:val="0"/>
        <w:rPr>
          <w:rFonts w:ascii="Arial" w:eastAsia="Calibri" w:hAnsi="Arial" w:cs="Arial"/>
          <w:sz w:val="20"/>
        </w:rPr>
      </w:pPr>
    </w:p>
    <w:p w:rsidR="007E1594" w:rsidRPr="00A010B2" w:rsidRDefault="007E1594" w:rsidP="007E1594">
      <w:pPr>
        <w:widowControl/>
        <w:autoSpaceDE w:val="0"/>
        <w:autoSpaceDN w:val="0"/>
        <w:adjustRightInd w:val="0"/>
        <w:rPr>
          <w:rFonts w:ascii="Arial" w:eastAsia="Calibri" w:hAnsi="Arial" w:cs="Arial"/>
          <w:sz w:val="20"/>
        </w:rPr>
      </w:pPr>
      <w:r w:rsidRPr="00A010B2">
        <w:rPr>
          <w:rFonts w:ascii="Arial" w:eastAsia="Calibri" w:hAnsi="Arial" w:cs="Arial"/>
          <w:sz w:val="20"/>
        </w:rPr>
        <w:t>……………………………… a</w:t>
      </w:r>
      <w:proofErr w:type="gramStart"/>
      <w:r w:rsidRPr="00A010B2">
        <w:rPr>
          <w:rFonts w:ascii="Arial" w:eastAsia="Calibri" w:hAnsi="Arial" w:cs="Arial"/>
          <w:sz w:val="20"/>
        </w:rPr>
        <w:t>……</w:t>
      </w:r>
      <w:proofErr w:type="gramEnd"/>
      <w:r w:rsidRPr="00A010B2">
        <w:rPr>
          <w:rFonts w:ascii="Arial" w:eastAsia="Calibri" w:hAnsi="Arial" w:cs="Arial"/>
          <w:sz w:val="20"/>
        </w:rPr>
        <w:t xml:space="preserve"> de ……………… de 20……</w:t>
      </w:r>
    </w:p>
    <w:p w:rsidR="007E1594" w:rsidRPr="00A010B2" w:rsidRDefault="007E1594" w:rsidP="007E1594">
      <w:pPr>
        <w:widowControl/>
        <w:autoSpaceDE w:val="0"/>
        <w:autoSpaceDN w:val="0"/>
        <w:adjustRightInd w:val="0"/>
        <w:rPr>
          <w:rFonts w:ascii="Arial" w:eastAsia="Calibri" w:hAnsi="Arial" w:cs="Arial"/>
          <w:bCs/>
          <w:sz w:val="20"/>
        </w:rPr>
      </w:pPr>
      <w:r w:rsidRPr="00A010B2">
        <w:rPr>
          <w:rFonts w:ascii="Arial" w:eastAsia="Calibri" w:hAnsi="Arial" w:cs="Arial"/>
          <w:sz w:val="20"/>
        </w:rPr>
        <w:t>FIRMA Y SELLO</w:t>
      </w:r>
    </w:p>
    <w:p w:rsidR="007E1594" w:rsidRPr="00A010B2" w:rsidRDefault="007E1594" w:rsidP="007E1594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</w:rPr>
      </w:pPr>
    </w:p>
    <w:p w:rsidR="007E1594" w:rsidRPr="00A010B2" w:rsidRDefault="007E1594" w:rsidP="007E1594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</w:rPr>
      </w:pPr>
    </w:p>
    <w:p w:rsidR="007E1594" w:rsidRPr="00A010B2" w:rsidRDefault="007E1594" w:rsidP="007E1594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bCs/>
          <w:sz w:val="20"/>
        </w:rPr>
      </w:pPr>
    </w:p>
    <w:p w:rsidR="007E1594" w:rsidRPr="00A010B2" w:rsidRDefault="007E1594" w:rsidP="007E1594">
      <w:pPr>
        <w:widowControl/>
        <w:spacing w:after="160"/>
        <w:rPr>
          <w:rFonts w:ascii="Arial" w:eastAsia="Calibri" w:hAnsi="Arial" w:cs="Arial"/>
          <w:b/>
          <w:bCs/>
          <w:sz w:val="20"/>
        </w:rPr>
      </w:pPr>
    </w:p>
    <w:p w:rsidR="00645C45" w:rsidRPr="007E1594" w:rsidRDefault="00645C45" w:rsidP="007E1594">
      <w:pPr>
        <w:widowControl/>
        <w:spacing w:after="160" w:line="259" w:lineRule="auto"/>
        <w:rPr>
          <w:rFonts w:ascii="Arial" w:eastAsia="Calibri" w:hAnsi="Arial" w:cs="Arial"/>
          <w:b/>
          <w:bCs/>
          <w:sz w:val="20"/>
        </w:rPr>
      </w:pPr>
    </w:p>
    <w:sectPr w:rsidR="00645C45" w:rsidRPr="007E15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94"/>
    <w:rsid w:val="00645C45"/>
    <w:rsid w:val="007E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AF2C8-59BF-4D97-A586-21D3720C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59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F8005B6F.dotm</Template>
  <TotalTime>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BALBI, MANUEL</dc:creator>
  <cp:keywords/>
  <dc:description/>
  <cp:lastModifiedBy>MARTINEZ BALBI, MANUEL</cp:lastModifiedBy>
  <cp:revision>1</cp:revision>
  <dcterms:created xsi:type="dcterms:W3CDTF">2021-09-05T20:57:00Z</dcterms:created>
  <dcterms:modified xsi:type="dcterms:W3CDTF">2021-09-05T20:57:00Z</dcterms:modified>
</cp:coreProperties>
</file>